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0D0A82" w:rsidP="00913946">
            <w:pPr>
              <w:pStyle w:val="Title"/>
            </w:pPr>
            <w:r>
              <w:t>braxton townsend</w:t>
            </w:r>
            <w:r w:rsidR="00692703" w:rsidRPr="00CF1A49">
              <w:t xml:space="preserve"> </w:t>
            </w:r>
          </w:p>
          <w:p w:rsidR="00692703" w:rsidRPr="00CF1A49" w:rsidRDefault="000D0A82" w:rsidP="00913946">
            <w:pPr>
              <w:pStyle w:val="ContactInfo"/>
              <w:contextualSpacing w:val="0"/>
            </w:pPr>
            <w:r>
              <w:t>13923 76</w:t>
            </w:r>
            <w:r w:rsidRPr="000D0A82">
              <w:rPr>
                <w:vertAlign w:val="superscript"/>
              </w:rPr>
              <w:t>th</w:t>
            </w:r>
            <w:r w:rsidR="004F417A">
              <w:t xml:space="preserve"> S</w:t>
            </w:r>
            <w:r>
              <w:t xml:space="preserve">treet 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B0E63328E4746EBB754A6311EA190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386-339-7543</w:t>
            </w:r>
          </w:p>
          <w:p w:rsidR="00692703" w:rsidRPr="00CF1A49" w:rsidRDefault="000D0A82" w:rsidP="000D0A82">
            <w:pPr>
              <w:pStyle w:val="ContactInfoEmphasis"/>
              <w:contextualSpacing w:val="0"/>
            </w:pPr>
            <w:r>
              <w:t>Braxtontownsend1515@icloud.com</w:t>
            </w:r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4F417A" w:rsidP="004F417A">
            <w:pPr>
              <w:contextualSpacing w:val="0"/>
            </w:pPr>
            <w:r>
              <w:t xml:space="preserve">My objective is to develop the skills necessary to start my own construction business as soon as I graduate from the Brick &amp; Block Masonry Program at RIVEROAK Technical College. I would like to </w:t>
            </w:r>
            <w:r>
              <w:t>build a career that will a</w:t>
            </w:r>
            <w:r>
              <w:t xml:space="preserve">llow me to stay in the Suwannee area where I have strong family connections and dreams. 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4E01EB" w:rsidRPr="00CF1A49" w:rsidRDefault="00A26F62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0585A613B9904CF4BC807F0837919AD1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CE5BF2">
        <w:tc>
          <w:tcPr>
            <w:tcW w:w="9290" w:type="dxa"/>
          </w:tcPr>
          <w:p w:rsidR="001D0BF1" w:rsidRPr="00CF1A49" w:rsidRDefault="000D0A82" w:rsidP="001D0BF1">
            <w:pPr>
              <w:pStyle w:val="Heading3"/>
              <w:contextualSpacing w:val="0"/>
              <w:outlineLvl w:val="2"/>
            </w:pPr>
            <w:r>
              <w:t>may 2021</w:t>
            </w:r>
            <w:r w:rsidR="001D0BF1" w:rsidRPr="00CF1A49">
              <w:t xml:space="preserve"> – </w:t>
            </w:r>
            <w:r>
              <w:t>august 2021</w:t>
            </w:r>
          </w:p>
          <w:p w:rsidR="001D0BF1" w:rsidRPr="00CF1A49" w:rsidRDefault="000D0A82" w:rsidP="001D0BF1">
            <w:pPr>
              <w:pStyle w:val="Heading2"/>
              <w:contextualSpacing w:val="0"/>
              <w:outlineLvl w:val="1"/>
            </w:pPr>
            <w:r>
              <w:t xml:space="preserve">laborer, darell townsend custom framing </w:t>
            </w:r>
            <w:r w:rsidR="001D0BF1" w:rsidRPr="00CF1A49">
              <w:t xml:space="preserve"> </w:t>
            </w:r>
          </w:p>
          <w:p w:rsidR="001E3120" w:rsidRPr="00CF1A49" w:rsidRDefault="000D0A82" w:rsidP="000D0A82">
            <w:pPr>
              <w:contextualSpacing w:val="0"/>
            </w:pPr>
            <w:r>
              <w:t xml:space="preserve">Installed trusses and hurricane hangers for residential buildings. Completed other construction jobs as requested. </w:t>
            </w:r>
          </w:p>
        </w:tc>
      </w:tr>
    </w:tbl>
    <w:sdt>
      <w:sdtPr>
        <w:alias w:val="Education:"/>
        <w:tag w:val="Education:"/>
        <w:id w:val="-1908763273"/>
        <w:placeholder>
          <w:docPart w:val="4A20FB59111E4150912034634EA7BDDE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CE5BF2" w:rsidRDefault="00CE5BF2" w:rsidP="00CE5BF2">
            <w:pPr>
              <w:pStyle w:val="Heading3"/>
              <w:contextualSpacing w:val="0"/>
              <w:outlineLvl w:val="2"/>
            </w:pPr>
            <w:r>
              <w:t xml:space="preserve">august 2021 to present </w:t>
            </w:r>
          </w:p>
          <w:p w:rsidR="001D0BF1" w:rsidRPr="00CF1A49" w:rsidRDefault="00CE5BF2" w:rsidP="00CE5BF2">
            <w:pPr>
              <w:pStyle w:val="Heading3"/>
              <w:contextualSpacing w:val="0"/>
            </w:pPr>
            <w:r w:rsidRPr="004F417A">
              <w:rPr>
                <w:sz w:val="26"/>
                <w:szCs w:val="26"/>
              </w:rPr>
              <w:t>masonry core and level 1</w:t>
            </w:r>
            <w:r>
              <w:t>,</w:t>
            </w:r>
            <w:r w:rsidR="001D0BF1" w:rsidRPr="00CF1A49">
              <w:t xml:space="preserve"> </w:t>
            </w:r>
            <w:r w:rsidRPr="004F417A">
              <w:rPr>
                <w:b w:val="0"/>
                <w:sz w:val="26"/>
                <w:szCs w:val="26"/>
              </w:rPr>
              <w:t>Riveroak Technical college</w:t>
            </w:r>
            <w:r>
              <w:t xml:space="preserve"> </w:t>
            </w:r>
          </w:p>
          <w:p w:rsidR="007538DC" w:rsidRPr="00CF1A49" w:rsidRDefault="00CE5BF2" w:rsidP="00CE5BF2">
            <w:pPr>
              <w:contextualSpacing w:val="0"/>
            </w:pPr>
            <w:r>
              <w:t xml:space="preserve">College Honor Roll 2 times 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CE5BF2" w:rsidP="00F61DF9">
            <w:pPr>
              <w:pStyle w:val="Heading3"/>
              <w:contextualSpacing w:val="0"/>
              <w:outlineLvl w:val="2"/>
            </w:pPr>
            <w:r>
              <w:t>august 2019</w:t>
            </w:r>
            <w:r w:rsidR="00F61DF9" w:rsidRPr="00CF1A49">
              <w:t xml:space="preserve"> </w:t>
            </w:r>
            <w:r>
              <w:t>to present</w:t>
            </w:r>
          </w:p>
          <w:p w:rsidR="00F61DF9" w:rsidRPr="00CF1A49" w:rsidRDefault="00CE5BF2" w:rsidP="00F61DF9">
            <w:pPr>
              <w:pStyle w:val="Heading2"/>
              <w:contextualSpacing w:val="0"/>
              <w:outlineLvl w:val="1"/>
            </w:pPr>
            <w:r>
              <w:t>high school course work</w:t>
            </w:r>
            <w:r w:rsidR="00F61DF9" w:rsidRPr="00CF1A49">
              <w:t xml:space="preserve">, </w:t>
            </w:r>
            <w:r w:rsidRPr="00CE5BF2">
              <w:rPr>
                <w:b w:val="0"/>
                <w:smallCaps/>
                <w:color w:val="595959" w:themeColor="text1" w:themeTint="A6"/>
              </w:rPr>
              <w:t>westwood christian school</w:t>
            </w:r>
          </w:p>
          <w:p w:rsidR="00F61DF9" w:rsidRDefault="00CE5BF2" w:rsidP="00CE5BF2">
            <w:r>
              <w:t xml:space="preserve">Honor Roll </w:t>
            </w:r>
          </w:p>
        </w:tc>
      </w:tr>
    </w:tbl>
    <w:sdt>
      <w:sdtPr>
        <w:alias w:val="Skills:"/>
        <w:tag w:val="Skills:"/>
        <w:id w:val="-1392877668"/>
        <w:placeholder>
          <w:docPart w:val="6E9024BB12EA482E867F4C9B19383EC3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2B070E" w:rsidP="006E1507">
            <w:pPr>
              <w:pStyle w:val="ListBullet"/>
              <w:contextualSpacing w:val="0"/>
            </w:pPr>
            <w:r>
              <w:t>Basic carpentry skills: measuring, truss work</w:t>
            </w:r>
          </w:p>
          <w:p w:rsidR="001F4E6D" w:rsidRDefault="002B070E" w:rsidP="002B070E">
            <w:pPr>
              <w:pStyle w:val="ListBullet"/>
              <w:contextualSpacing w:val="0"/>
            </w:pPr>
            <w:r>
              <w:t xml:space="preserve">Basic welding techniques </w:t>
            </w:r>
          </w:p>
          <w:p w:rsidR="002B070E" w:rsidRDefault="002B070E" w:rsidP="002B070E">
            <w:pPr>
              <w:pStyle w:val="ListBullet"/>
              <w:contextualSpacing w:val="0"/>
            </w:pPr>
            <w:r>
              <w:t xml:space="preserve">General masonry skills </w:t>
            </w:r>
          </w:p>
          <w:p w:rsidR="002B070E" w:rsidRPr="006E1507" w:rsidRDefault="002B070E" w:rsidP="002B070E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2B070E" w:rsidP="006E1507">
            <w:pPr>
              <w:pStyle w:val="ListBullet"/>
              <w:contextualSpacing w:val="0"/>
            </w:pPr>
            <w:r>
              <w:t xml:space="preserve">Mastered Core curricula </w:t>
            </w:r>
          </w:p>
          <w:p w:rsidR="001E3120" w:rsidRPr="006E1507" w:rsidRDefault="002B070E" w:rsidP="006E1507">
            <w:pPr>
              <w:pStyle w:val="ListBullet"/>
              <w:contextualSpacing w:val="0"/>
            </w:pPr>
            <w:r>
              <w:t>Quick learner</w:t>
            </w:r>
          </w:p>
          <w:p w:rsidR="001E3120" w:rsidRPr="006E1507" w:rsidRDefault="002B070E" w:rsidP="002B070E">
            <w:pPr>
              <w:pStyle w:val="ListBullet"/>
              <w:contextualSpacing w:val="0"/>
            </w:pPr>
            <w:r>
              <w:t xml:space="preserve">Talented at construction task   </w:t>
            </w:r>
          </w:p>
        </w:tc>
      </w:tr>
    </w:tbl>
    <w:sdt>
      <w:sdtPr>
        <w:alias w:val="Activities:"/>
        <w:tag w:val="Activities:"/>
        <w:id w:val="1223332893"/>
        <w:placeholder>
          <w:docPart w:val="C0C1DE20B3D046F486A7133F7289FF4C"/>
        </w:placeholder>
        <w:temporary/>
        <w:showingPlcHdr/>
        <w15:appearance w15:val="hidden"/>
      </w:sdtPr>
      <w:sdtEndPr/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2B070E" w:rsidRDefault="002B070E" w:rsidP="006E1507">
      <w:r>
        <w:t>I took part in developing an interactive masonry display at the Build My Future area event. This event is an annual fair highlighting construction organization</w:t>
      </w:r>
      <w:r w:rsidR="004F417A">
        <w:t>s</w:t>
      </w:r>
      <w:r>
        <w:t xml:space="preserve"> and programs in our region. </w:t>
      </w:r>
    </w:p>
    <w:p w:rsidR="002B070E" w:rsidRDefault="002B070E" w:rsidP="006E1507">
      <w:r>
        <w:t xml:space="preserve">I volunteered to set up and take down our campus Career Day. I also assisted in creating our interactive masonry display. </w:t>
      </w:r>
    </w:p>
    <w:p w:rsidR="00B51D1B" w:rsidRPr="006E1507" w:rsidRDefault="004F417A" w:rsidP="006E1507">
      <w:r>
        <w:t xml:space="preserve">I was a principle builder in the 2022 Cook Shed construction project to benefit our program. </w:t>
      </w:r>
      <w:r w:rsidR="002B070E">
        <w:t xml:space="preserve">  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62" w:rsidRDefault="00A26F62" w:rsidP="0068194B">
      <w:r>
        <w:separator/>
      </w:r>
    </w:p>
    <w:p w:rsidR="00A26F62" w:rsidRDefault="00A26F62"/>
    <w:p w:rsidR="00A26F62" w:rsidRDefault="00A26F62"/>
  </w:endnote>
  <w:endnote w:type="continuationSeparator" w:id="0">
    <w:p w:rsidR="00A26F62" w:rsidRDefault="00A26F62" w:rsidP="0068194B">
      <w:r>
        <w:continuationSeparator/>
      </w:r>
    </w:p>
    <w:p w:rsidR="00A26F62" w:rsidRDefault="00A26F62"/>
    <w:p w:rsidR="00A26F62" w:rsidRDefault="00A26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62" w:rsidRDefault="00A26F62" w:rsidP="0068194B">
      <w:r>
        <w:separator/>
      </w:r>
    </w:p>
    <w:p w:rsidR="00A26F62" w:rsidRDefault="00A26F62"/>
    <w:p w:rsidR="00A26F62" w:rsidRDefault="00A26F62"/>
  </w:footnote>
  <w:footnote w:type="continuationSeparator" w:id="0">
    <w:p w:rsidR="00A26F62" w:rsidRDefault="00A26F62" w:rsidP="0068194B">
      <w:r>
        <w:continuationSeparator/>
      </w:r>
    </w:p>
    <w:p w:rsidR="00A26F62" w:rsidRDefault="00A26F62"/>
    <w:p w:rsidR="00A26F62" w:rsidRDefault="00A26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A4EC31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2"/>
    <w:rsid w:val="000001EF"/>
    <w:rsid w:val="00007322"/>
    <w:rsid w:val="00007728"/>
    <w:rsid w:val="00024584"/>
    <w:rsid w:val="00024730"/>
    <w:rsid w:val="00055E95"/>
    <w:rsid w:val="0007021F"/>
    <w:rsid w:val="000B2BA5"/>
    <w:rsid w:val="000D0A82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070E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417A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6F62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5BF2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8C5E5"/>
  <w15:chartTrackingRefBased/>
  <w15:docId w15:val="{FDA027A1-A39D-46BE-A44E-C5965342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in.bass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E63328E4746EBB754A6311EA1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4BEF-D59D-4227-9C88-405F93DD2DE1}"/>
      </w:docPartPr>
      <w:docPartBody>
        <w:p w:rsidR="00000000" w:rsidRDefault="003A3786">
          <w:pPr>
            <w:pStyle w:val="6B0E63328E4746EBB754A6311EA190C2"/>
          </w:pPr>
          <w:r w:rsidRPr="00CF1A49">
            <w:t>·</w:t>
          </w:r>
        </w:p>
      </w:docPartBody>
    </w:docPart>
    <w:docPart>
      <w:docPartPr>
        <w:name w:val="0585A613B9904CF4BC807F083791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C66D-A604-47DD-B05F-37DDDD384B2B}"/>
      </w:docPartPr>
      <w:docPartBody>
        <w:p w:rsidR="00000000" w:rsidRDefault="003A3786">
          <w:pPr>
            <w:pStyle w:val="0585A613B9904CF4BC807F0837919AD1"/>
          </w:pPr>
          <w:r w:rsidRPr="00CF1A49">
            <w:t>Experience</w:t>
          </w:r>
        </w:p>
      </w:docPartBody>
    </w:docPart>
    <w:docPart>
      <w:docPartPr>
        <w:name w:val="4A20FB59111E4150912034634EA7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BBB9-DA58-4C78-A0F3-73B0D17AD935}"/>
      </w:docPartPr>
      <w:docPartBody>
        <w:p w:rsidR="00000000" w:rsidRDefault="003A3786">
          <w:pPr>
            <w:pStyle w:val="4A20FB59111E4150912034634EA7BDDE"/>
          </w:pPr>
          <w:r w:rsidRPr="00CF1A49">
            <w:t>Education</w:t>
          </w:r>
        </w:p>
      </w:docPartBody>
    </w:docPart>
    <w:docPart>
      <w:docPartPr>
        <w:name w:val="6E9024BB12EA482E867F4C9B1938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3E50-97C3-4D85-8279-BF4AD8FAD80A}"/>
      </w:docPartPr>
      <w:docPartBody>
        <w:p w:rsidR="00000000" w:rsidRDefault="003A3786">
          <w:pPr>
            <w:pStyle w:val="6E9024BB12EA482E867F4C9B19383EC3"/>
          </w:pPr>
          <w:r w:rsidRPr="00CF1A49">
            <w:t>Skills</w:t>
          </w:r>
        </w:p>
      </w:docPartBody>
    </w:docPart>
    <w:docPart>
      <w:docPartPr>
        <w:name w:val="C0C1DE20B3D046F486A7133F7289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8A22-6207-45FA-8750-8A7C8CBA32FC}"/>
      </w:docPartPr>
      <w:docPartBody>
        <w:p w:rsidR="00000000" w:rsidRDefault="003A3786">
          <w:pPr>
            <w:pStyle w:val="C0C1DE20B3D046F486A7133F7289FF4C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86"/>
    <w:rsid w:val="003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DFBFB9BF149EFAC8D1CD7678D8469">
    <w:name w:val="9D6DFBFB9BF149EFAC8D1CD7678D846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E242608C26E4B039423911AAEB072DA">
    <w:name w:val="7E242608C26E4B039423911AAEB072DA"/>
  </w:style>
  <w:style w:type="paragraph" w:customStyle="1" w:styleId="91457E97709F4A799F9738D457336796">
    <w:name w:val="91457E97709F4A799F9738D457336796"/>
  </w:style>
  <w:style w:type="paragraph" w:customStyle="1" w:styleId="6B0E63328E4746EBB754A6311EA190C2">
    <w:name w:val="6B0E63328E4746EBB754A6311EA190C2"/>
  </w:style>
  <w:style w:type="paragraph" w:customStyle="1" w:styleId="67EF1ED51FCE4DAFB3BBAC5264547DD9">
    <w:name w:val="67EF1ED51FCE4DAFB3BBAC5264547DD9"/>
  </w:style>
  <w:style w:type="paragraph" w:customStyle="1" w:styleId="9D39D5A0F1AA4412BFA947BD3B495C7A">
    <w:name w:val="9D39D5A0F1AA4412BFA947BD3B495C7A"/>
  </w:style>
  <w:style w:type="paragraph" w:customStyle="1" w:styleId="D430EDC0C56E4C4E81E9AD410B67C0CB">
    <w:name w:val="D430EDC0C56E4C4E81E9AD410B67C0CB"/>
  </w:style>
  <w:style w:type="paragraph" w:customStyle="1" w:styleId="8A52D20FBBAD45A09A0CCB409EACC2A1">
    <w:name w:val="8A52D20FBBAD45A09A0CCB409EACC2A1"/>
  </w:style>
  <w:style w:type="paragraph" w:customStyle="1" w:styleId="36F41A4002A140C3BEBCF9553102547B">
    <w:name w:val="36F41A4002A140C3BEBCF9553102547B"/>
  </w:style>
  <w:style w:type="paragraph" w:customStyle="1" w:styleId="90D1AB7F89BC4ADB9E0751CF95A05CAF">
    <w:name w:val="90D1AB7F89BC4ADB9E0751CF95A05CAF"/>
  </w:style>
  <w:style w:type="paragraph" w:customStyle="1" w:styleId="365EFCB3A601477BAB5D1A96E357FF2C">
    <w:name w:val="365EFCB3A601477BAB5D1A96E357FF2C"/>
  </w:style>
  <w:style w:type="paragraph" w:customStyle="1" w:styleId="0585A613B9904CF4BC807F0837919AD1">
    <w:name w:val="0585A613B9904CF4BC807F0837919AD1"/>
  </w:style>
  <w:style w:type="paragraph" w:customStyle="1" w:styleId="242C8B3EF321416C92F015E7F3770657">
    <w:name w:val="242C8B3EF321416C92F015E7F3770657"/>
  </w:style>
  <w:style w:type="paragraph" w:customStyle="1" w:styleId="025F9C7251294FA0986375B6B571268E">
    <w:name w:val="025F9C7251294FA0986375B6B571268E"/>
  </w:style>
  <w:style w:type="paragraph" w:customStyle="1" w:styleId="84756A291BD74AF1A911718B60C03DEA">
    <w:name w:val="84756A291BD74AF1A911718B60C03DEA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04C769DDBB1E4157ABD38BFF3E9B24CC">
    <w:name w:val="04C769DDBB1E4157ABD38BFF3E9B24CC"/>
  </w:style>
  <w:style w:type="paragraph" w:customStyle="1" w:styleId="4BAD2CF0998344F0BE924BB9C6295C15">
    <w:name w:val="4BAD2CF0998344F0BE924BB9C6295C15"/>
  </w:style>
  <w:style w:type="paragraph" w:customStyle="1" w:styleId="FEEBFD49923043B8AA75D6FAF94645C6">
    <w:name w:val="FEEBFD49923043B8AA75D6FAF94645C6"/>
  </w:style>
  <w:style w:type="paragraph" w:customStyle="1" w:styleId="28C06DDB49CD4BEFB03144CB6602C7BD">
    <w:name w:val="28C06DDB49CD4BEFB03144CB6602C7BD"/>
  </w:style>
  <w:style w:type="paragraph" w:customStyle="1" w:styleId="AE1C76D33D984DC38FAF12DABADA9B4B">
    <w:name w:val="AE1C76D33D984DC38FAF12DABADA9B4B"/>
  </w:style>
  <w:style w:type="paragraph" w:customStyle="1" w:styleId="03DC994C33F84FFEBD15FB2853D8876F">
    <w:name w:val="03DC994C33F84FFEBD15FB2853D8876F"/>
  </w:style>
  <w:style w:type="paragraph" w:customStyle="1" w:styleId="B681D54B8D4D45A4BF745BE26D199635">
    <w:name w:val="B681D54B8D4D45A4BF745BE26D199635"/>
  </w:style>
  <w:style w:type="paragraph" w:customStyle="1" w:styleId="4A20FB59111E4150912034634EA7BDDE">
    <w:name w:val="4A20FB59111E4150912034634EA7BDDE"/>
  </w:style>
  <w:style w:type="paragraph" w:customStyle="1" w:styleId="6020981A3A8A40D4A054957EDDA86948">
    <w:name w:val="6020981A3A8A40D4A054957EDDA86948"/>
  </w:style>
  <w:style w:type="paragraph" w:customStyle="1" w:styleId="BA9A918277874ACE9AD123AD37071814">
    <w:name w:val="BA9A918277874ACE9AD123AD37071814"/>
  </w:style>
  <w:style w:type="paragraph" w:customStyle="1" w:styleId="2AB9D628A94942858BDD4572402C1D08">
    <w:name w:val="2AB9D628A94942858BDD4572402C1D08"/>
  </w:style>
  <w:style w:type="paragraph" w:customStyle="1" w:styleId="24E48DC2AFEF4225B65A76C86C0A1031">
    <w:name w:val="24E48DC2AFEF4225B65A76C86C0A1031"/>
  </w:style>
  <w:style w:type="paragraph" w:customStyle="1" w:styleId="175BC147CE304BBFB9649F6693F24724">
    <w:name w:val="175BC147CE304BBFB9649F6693F24724"/>
  </w:style>
  <w:style w:type="paragraph" w:customStyle="1" w:styleId="14F8C9FE179F4923ABB5D7A956A35F36">
    <w:name w:val="14F8C9FE179F4923ABB5D7A956A35F36"/>
  </w:style>
  <w:style w:type="paragraph" w:customStyle="1" w:styleId="497A2DD5AEE2492E98095F004D76C8C9">
    <w:name w:val="497A2DD5AEE2492E98095F004D76C8C9"/>
  </w:style>
  <w:style w:type="paragraph" w:customStyle="1" w:styleId="80EF4CD9FED14F14B845F4551B572F47">
    <w:name w:val="80EF4CD9FED14F14B845F4551B572F47"/>
  </w:style>
  <w:style w:type="paragraph" w:customStyle="1" w:styleId="35D9E333CDF040E5B443D312230713E8">
    <w:name w:val="35D9E333CDF040E5B443D312230713E8"/>
  </w:style>
  <w:style w:type="paragraph" w:customStyle="1" w:styleId="0E006D409A9C40B68C08FB31C6F879B6">
    <w:name w:val="0E006D409A9C40B68C08FB31C6F879B6"/>
  </w:style>
  <w:style w:type="paragraph" w:customStyle="1" w:styleId="6E9024BB12EA482E867F4C9B19383EC3">
    <w:name w:val="6E9024BB12EA482E867F4C9B19383EC3"/>
  </w:style>
  <w:style w:type="paragraph" w:customStyle="1" w:styleId="C59375FE5CF24FCD86DD47C4A85D58F0">
    <w:name w:val="C59375FE5CF24FCD86DD47C4A85D58F0"/>
  </w:style>
  <w:style w:type="paragraph" w:customStyle="1" w:styleId="F300F7B999294B10B6C63F443DCACF44">
    <w:name w:val="F300F7B999294B10B6C63F443DCACF44"/>
  </w:style>
  <w:style w:type="paragraph" w:customStyle="1" w:styleId="B17E2233C97B4470B9DA2CD8D882235C">
    <w:name w:val="B17E2233C97B4470B9DA2CD8D882235C"/>
  </w:style>
  <w:style w:type="paragraph" w:customStyle="1" w:styleId="B63B3D6D92BC4521935E9BA27968DB0B">
    <w:name w:val="B63B3D6D92BC4521935E9BA27968DB0B"/>
  </w:style>
  <w:style w:type="paragraph" w:customStyle="1" w:styleId="CA40E1788D7343FE8DAE294F66AFE308">
    <w:name w:val="CA40E1788D7343FE8DAE294F66AFE308"/>
  </w:style>
  <w:style w:type="paragraph" w:customStyle="1" w:styleId="C0C1DE20B3D046F486A7133F7289FF4C">
    <w:name w:val="C0C1DE20B3D046F486A7133F7289FF4C"/>
  </w:style>
  <w:style w:type="paragraph" w:customStyle="1" w:styleId="18302B0EE6BD487D9952B9EBF04768E5">
    <w:name w:val="18302B0EE6BD487D9952B9EBF0476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Derwin Bass</dc:creator>
  <cp:keywords/>
  <dc:description/>
  <cp:lastModifiedBy>Derwin Bass</cp:lastModifiedBy>
  <cp:revision>1</cp:revision>
  <dcterms:created xsi:type="dcterms:W3CDTF">2022-02-08T16:44:00Z</dcterms:created>
  <dcterms:modified xsi:type="dcterms:W3CDTF">2022-02-08T17:23:00Z</dcterms:modified>
  <cp:category/>
</cp:coreProperties>
</file>