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Author"/>
        <w:tag w:val=""/>
        <w:id w:val="-1057703664"/>
        <w:placeholder>
          <w:docPart w:val="DF60EDBCA3A84BE3B659DF464284EB9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14:paraId="4B1B0D75" w14:textId="77777777" w:rsidR="00320560" w:rsidRDefault="00303E1F">
          <w:pPr>
            <w:pStyle w:val="Title"/>
          </w:pPr>
          <w:r>
            <w:t>Zuriel Locey</w:t>
          </w:r>
        </w:p>
      </w:sdtContent>
    </w:sdt>
    <w:p w14:paraId="67E00CA8" w14:textId="3DA57ABC" w:rsidR="00320560" w:rsidRDefault="003C1E9E" w:rsidP="00A16D47">
      <w:r>
        <w:t>805 Sunset Ave NW</w:t>
      </w:r>
      <w:r w:rsidR="00320560">
        <w:t xml:space="preserve"> | </w:t>
      </w:r>
      <w:r>
        <w:t>Cleveland, TN 37311</w:t>
      </w:r>
      <w:r w:rsidR="00320560">
        <w:t xml:space="preserve"> | </w:t>
      </w:r>
      <w:r w:rsidR="00751861">
        <w:t>(423)800-2656</w:t>
      </w:r>
      <w:r w:rsidR="00320560">
        <w:t xml:space="preserve"> | </w:t>
      </w:r>
      <w:r w:rsidR="00751861">
        <w:t>ZurielBuilds@gmail.com</w:t>
      </w:r>
    </w:p>
    <w:tbl>
      <w:tblPr>
        <w:tblStyle w:val="TableGrid"/>
        <w:tblW w:w="49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0" w:type="dxa"/>
          <w:bottom w:w="29" w:type="dxa"/>
          <w:right w:w="0" w:type="dxa"/>
        </w:tblCellMar>
        <w:tblLook w:val="04A0" w:firstRow="1" w:lastRow="0" w:firstColumn="1" w:lastColumn="0" w:noHBand="0" w:noVBand="1"/>
        <w:tblDescription w:val="Resume content table"/>
      </w:tblPr>
      <w:tblGrid>
        <w:gridCol w:w="7826"/>
        <w:gridCol w:w="1352"/>
      </w:tblGrid>
      <w:tr w:rsidR="00F75D2E" w14:paraId="16051C94" w14:textId="77777777" w:rsidTr="000114B7">
        <w:trPr>
          <w:trHeight w:val="214"/>
        </w:trPr>
        <w:sdt>
          <w:sdtPr>
            <w:id w:val="1987511812"/>
            <w:placeholder>
              <w:docPart w:val="72B6F32B21824056B816943ACB995C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826" w:type="dxa"/>
                <w:tcMar>
                  <w:top w:w="576" w:type="dxa"/>
                  <w:bottom w:w="0" w:type="dxa"/>
                  <w:right w:w="144" w:type="dxa"/>
                </w:tcMar>
                <w:vAlign w:val="bottom"/>
              </w:tcPr>
              <w:p w14:paraId="195269FE" w14:textId="77777777" w:rsidR="00F75D2E" w:rsidRDefault="00A16D47">
                <w:pPr>
                  <w:pStyle w:val="Heading1"/>
                </w:pPr>
                <w:r>
                  <w:t>Objective</w:t>
                </w:r>
              </w:p>
            </w:tc>
          </w:sdtContent>
        </w:sdt>
        <w:tc>
          <w:tcPr>
            <w:tcW w:w="1352" w:type="dxa"/>
            <w:tcMar>
              <w:top w:w="576" w:type="dxa"/>
            </w:tcMar>
          </w:tcPr>
          <w:p w14:paraId="09B8EA67" w14:textId="77777777" w:rsidR="00F75D2E" w:rsidRDefault="00F75D2E">
            <w:pPr>
              <w:pStyle w:val="Heading1"/>
            </w:pPr>
          </w:p>
        </w:tc>
      </w:tr>
      <w:tr w:rsidR="00F75D2E" w14:paraId="7FC21590" w14:textId="77777777" w:rsidTr="000114B7">
        <w:trPr>
          <w:trHeight w:val="260"/>
        </w:trPr>
        <w:tc>
          <w:tcPr>
            <w:tcW w:w="7826" w:type="dxa"/>
            <w:tcMar>
              <w:bottom w:w="230" w:type="dxa"/>
              <w:right w:w="144" w:type="dxa"/>
            </w:tcMar>
          </w:tcPr>
          <w:p w14:paraId="5D262538" w14:textId="3C13FD6D" w:rsidR="00F75D2E" w:rsidRDefault="00E87907">
            <w:r>
              <w:t xml:space="preserve">To bring my artistic abilities </w:t>
            </w:r>
            <w:r w:rsidR="009C690A">
              <w:t>to a more marketable product.</w:t>
            </w:r>
          </w:p>
        </w:tc>
        <w:tc>
          <w:tcPr>
            <w:tcW w:w="1352" w:type="dxa"/>
          </w:tcPr>
          <w:p w14:paraId="1B6EABD0" w14:textId="77777777" w:rsidR="00F75D2E" w:rsidRDefault="00F75D2E"/>
        </w:tc>
      </w:tr>
      <w:tr w:rsidR="00F75D2E" w14:paraId="49476177" w14:textId="77777777" w:rsidTr="000114B7">
        <w:trPr>
          <w:trHeight w:val="214"/>
        </w:trPr>
        <w:tc>
          <w:tcPr>
            <w:tcW w:w="7826" w:type="dxa"/>
            <w:tcMar>
              <w:bottom w:w="0" w:type="dxa"/>
              <w:right w:w="144" w:type="dxa"/>
            </w:tcMar>
            <w:vAlign w:val="bottom"/>
          </w:tcPr>
          <w:p w14:paraId="53C22EB2" w14:textId="77777777" w:rsidR="00F75D2E" w:rsidRDefault="00DA43F1">
            <w:pPr>
              <w:pStyle w:val="Heading1"/>
            </w:pPr>
            <w:sdt>
              <w:sdtPr>
                <w:id w:val="1896543230"/>
                <w:placeholder>
                  <w:docPart w:val="2F6EC067794A4F629C995D7809385FA0"/>
                </w:placeholder>
                <w:temporary/>
                <w:showingPlcHdr/>
                <w15:appearance w15:val="hidden"/>
              </w:sdtPr>
              <w:sdtEndPr/>
              <w:sdtContent>
                <w:r w:rsidR="00A16D47">
                  <w:t>Education</w:t>
                </w:r>
              </w:sdtContent>
            </w:sdt>
          </w:p>
        </w:tc>
        <w:tc>
          <w:tcPr>
            <w:tcW w:w="1352" w:type="dxa"/>
          </w:tcPr>
          <w:p w14:paraId="5B864664" w14:textId="77777777" w:rsidR="00F75D2E" w:rsidRDefault="00F75D2E">
            <w:pPr>
              <w:pStyle w:val="Heading1"/>
            </w:pPr>
          </w:p>
        </w:tc>
      </w:tr>
      <w:tr w:rsidR="00F75D2E" w14:paraId="62793414" w14:textId="77777777" w:rsidTr="000114B7">
        <w:trPr>
          <w:trHeight w:val="490"/>
        </w:trPr>
        <w:tc>
          <w:tcPr>
            <w:tcW w:w="7826" w:type="dxa"/>
            <w:tcMar>
              <w:bottom w:w="29" w:type="dxa"/>
              <w:right w:w="144" w:type="dxa"/>
            </w:tcMar>
          </w:tcPr>
          <w:p w14:paraId="5272E4BA" w14:textId="565F8A98" w:rsidR="00F75D2E" w:rsidRDefault="003C1E9E">
            <w:r>
              <w:t>Welding Basic</w:t>
            </w:r>
            <w:r w:rsidR="00751861">
              <w:t xml:space="preserve"> Entry Level</w:t>
            </w:r>
            <w:r>
              <w:t xml:space="preserve"> Certificate</w:t>
            </w:r>
          </w:p>
          <w:p w14:paraId="1CBD8CE3" w14:textId="67C6B2B6" w:rsidR="00F75D2E" w:rsidRDefault="003C1E9E" w:rsidP="00320560">
            <w:pPr>
              <w:rPr>
                <w:rStyle w:val="Emphasis"/>
              </w:rPr>
            </w:pPr>
            <w:r>
              <w:rPr>
                <w:rStyle w:val="Emphasis"/>
              </w:rPr>
              <w:t>Cleveland State Community College</w:t>
            </w:r>
          </w:p>
        </w:tc>
        <w:tc>
          <w:tcPr>
            <w:tcW w:w="1352" w:type="dxa"/>
          </w:tcPr>
          <w:p w14:paraId="2ED2A7B9" w14:textId="6DE7AAF7" w:rsidR="00F75D2E" w:rsidRDefault="003C1E9E">
            <w:r>
              <w:t>Graduation 2022</w:t>
            </w:r>
          </w:p>
        </w:tc>
      </w:tr>
      <w:tr w:rsidR="00F75D2E" w14:paraId="2C3273B5" w14:textId="77777777" w:rsidTr="000114B7">
        <w:trPr>
          <w:trHeight w:val="1670"/>
        </w:trPr>
        <w:tc>
          <w:tcPr>
            <w:tcW w:w="7826" w:type="dxa"/>
            <w:tcMar>
              <w:bottom w:w="230" w:type="dxa"/>
              <w:right w:w="144" w:type="dxa"/>
            </w:tcMar>
          </w:tcPr>
          <w:p w14:paraId="4E8DEDDA" w14:textId="77777777" w:rsidR="00F75D2E" w:rsidRDefault="003C1E9E" w:rsidP="003C1E9E">
            <w:pPr>
              <w:pStyle w:val="ListBullet"/>
            </w:pPr>
            <w:r>
              <w:t>Advanced MIG</w:t>
            </w:r>
          </w:p>
          <w:p w14:paraId="2DC03A6A" w14:textId="51FA8CD1" w:rsidR="003C1E9E" w:rsidRDefault="003C1E9E" w:rsidP="003C1E9E">
            <w:pPr>
              <w:pStyle w:val="ListBullet"/>
            </w:pPr>
            <w:r>
              <w:t>Advanced Stick</w:t>
            </w:r>
          </w:p>
          <w:p w14:paraId="2FB41415" w14:textId="60FAC4AD" w:rsidR="0046374A" w:rsidRDefault="003C1E9E" w:rsidP="00077D16">
            <w:pPr>
              <w:pStyle w:val="ListBullet"/>
            </w:pPr>
            <w:r>
              <w:t>Basic TIG</w:t>
            </w:r>
          </w:p>
          <w:p w14:paraId="261F1CFC" w14:textId="44669D79" w:rsidR="00751861" w:rsidRDefault="00751861" w:rsidP="00751861">
            <w:pPr>
              <w:pStyle w:val="ListBullet"/>
              <w:numPr>
                <w:ilvl w:val="0"/>
                <w:numId w:val="0"/>
              </w:numPr>
            </w:pPr>
            <w:r>
              <w:t>CNC &amp; Machine Design Certificate</w:t>
            </w:r>
          </w:p>
          <w:p w14:paraId="0674A83B" w14:textId="0D5ABEA8" w:rsidR="0046374A" w:rsidRDefault="00751861" w:rsidP="000114B7">
            <w:pPr>
              <w:pStyle w:val="ListBullet"/>
              <w:numPr>
                <w:ilvl w:val="0"/>
                <w:numId w:val="0"/>
              </w:numPr>
              <w:rPr>
                <w:i/>
                <w:iCs/>
              </w:rPr>
            </w:pPr>
            <w:r>
              <w:rPr>
                <w:i/>
                <w:iCs/>
              </w:rPr>
              <w:t>Cleveland State Community College</w:t>
            </w:r>
          </w:p>
          <w:p w14:paraId="605F7F54" w14:textId="77777777" w:rsidR="0046374A" w:rsidRDefault="0046374A" w:rsidP="000114B7">
            <w:pPr>
              <w:pStyle w:val="ListBullet"/>
              <w:numPr>
                <w:ilvl w:val="0"/>
                <w:numId w:val="0"/>
              </w:numPr>
            </w:pPr>
            <w:r>
              <w:t>Fashion Design</w:t>
            </w:r>
          </w:p>
          <w:p w14:paraId="784326DD" w14:textId="50B09BDE" w:rsidR="0046374A" w:rsidRPr="00077D16" w:rsidRDefault="00077D16" w:rsidP="000114B7">
            <w:pPr>
              <w:pStyle w:val="ListBullet"/>
              <w:numPr>
                <w:ilvl w:val="0"/>
                <w:numId w:val="0"/>
              </w:numPr>
              <w:rPr>
                <w:i/>
                <w:iCs/>
              </w:rPr>
            </w:pPr>
            <w:r>
              <w:rPr>
                <w:i/>
                <w:iCs/>
              </w:rPr>
              <w:t>Savannah College of Art and Design Atlanta</w:t>
            </w:r>
          </w:p>
        </w:tc>
        <w:tc>
          <w:tcPr>
            <w:tcW w:w="1352" w:type="dxa"/>
            <w:tcMar>
              <w:bottom w:w="230" w:type="dxa"/>
            </w:tcMar>
          </w:tcPr>
          <w:p w14:paraId="2A9566AF" w14:textId="77777777" w:rsidR="00F75D2E" w:rsidRDefault="00F75D2E"/>
          <w:p w14:paraId="173239EC" w14:textId="77777777" w:rsidR="00751861" w:rsidRDefault="00751861"/>
          <w:p w14:paraId="6E9502CC" w14:textId="77777777" w:rsidR="00751861" w:rsidRDefault="00751861"/>
          <w:p w14:paraId="427C488E" w14:textId="34F844B5" w:rsidR="00751861" w:rsidRDefault="00751861"/>
          <w:p w14:paraId="3370946B" w14:textId="76BD2344" w:rsidR="00751861" w:rsidRDefault="00751861">
            <w:r>
              <w:t>Graduation 2022</w:t>
            </w:r>
          </w:p>
          <w:p w14:paraId="735C0FB5" w14:textId="77777777" w:rsidR="00751861" w:rsidRDefault="00751861"/>
          <w:p w14:paraId="29E4854D" w14:textId="77777777" w:rsidR="0046374A" w:rsidRDefault="0046374A"/>
          <w:p w14:paraId="6754815D" w14:textId="77777777" w:rsidR="0046374A" w:rsidRDefault="0046374A"/>
          <w:p w14:paraId="4336E66B" w14:textId="3712F07B" w:rsidR="0046374A" w:rsidRDefault="0046374A">
            <w:r>
              <w:t>N/A</w:t>
            </w:r>
          </w:p>
        </w:tc>
      </w:tr>
      <w:tr w:rsidR="00F75D2E" w14:paraId="0D262745" w14:textId="77777777" w:rsidTr="000114B7">
        <w:trPr>
          <w:trHeight w:val="214"/>
        </w:trPr>
        <w:tc>
          <w:tcPr>
            <w:tcW w:w="7826" w:type="dxa"/>
            <w:tcMar>
              <w:bottom w:w="0" w:type="dxa"/>
              <w:right w:w="144" w:type="dxa"/>
            </w:tcMar>
            <w:vAlign w:val="bottom"/>
          </w:tcPr>
          <w:p w14:paraId="268DC29E" w14:textId="08FF9B18" w:rsidR="00F75D2E" w:rsidRDefault="00303E1F">
            <w:pPr>
              <w:pStyle w:val="Heading1"/>
            </w:pPr>
            <w:r>
              <w:t>skills &amp; Achievements</w:t>
            </w:r>
          </w:p>
        </w:tc>
        <w:tc>
          <w:tcPr>
            <w:tcW w:w="1352" w:type="dxa"/>
          </w:tcPr>
          <w:p w14:paraId="276FF567" w14:textId="77777777" w:rsidR="00F75D2E" w:rsidRDefault="00F75D2E">
            <w:pPr>
              <w:pStyle w:val="Heading1"/>
            </w:pPr>
          </w:p>
        </w:tc>
      </w:tr>
      <w:tr w:rsidR="00F75D2E" w14:paraId="4A1FF032" w14:textId="77777777" w:rsidTr="000114B7">
        <w:trPr>
          <w:trHeight w:val="245"/>
        </w:trPr>
        <w:tc>
          <w:tcPr>
            <w:tcW w:w="7826" w:type="dxa"/>
            <w:tcMar>
              <w:top w:w="29" w:type="dxa"/>
              <w:bottom w:w="29" w:type="dxa"/>
              <w:right w:w="144" w:type="dxa"/>
            </w:tcMar>
          </w:tcPr>
          <w:p w14:paraId="0BBD340C" w14:textId="3516BA44" w:rsidR="00F75D2E" w:rsidRDefault="00303E1F">
            <w:r>
              <w:t>Professional Skills</w:t>
            </w:r>
          </w:p>
        </w:tc>
        <w:tc>
          <w:tcPr>
            <w:tcW w:w="1352" w:type="dxa"/>
          </w:tcPr>
          <w:p w14:paraId="748269C0" w14:textId="77777777" w:rsidR="00F75D2E" w:rsidRDefault="00F75D2E"/>
        </w:tc>
      </w:tr>
      <w:tr w:rsidR="00F75D2E" w14:paraId="48AE07CB" w14:textId="77777777" w:rsidTr="000114B7">
        <w:trPr>
          <w:trHeight w:val="658"/>
        </w:trPr>
        <w:tc>
          <w:tcPr>
            <w:tcW w:w="7826" w:type="dxa"/>
            <w:tcMar>
              <w:bottom w:w="29" w:type="dxa"/>
              <w:right w:w="144" w:type="dxa"/>
            </w:tcMar>
          </w:tcPr>
          <w:p w14:paraId="5A20F464" w14:textId="77777777" w:rsidR="00F75D2E" w:rsidRDefault="003C1E9E" w:rsidP="003C1E9E">
            <w:pPr>
              <w:pStyle w:val="ListBullet"/>
            </w:pPr>
            <w:r>
              <w:t>Order Processing</w:t>
            </w:r>
          </w:p>
          <w:p w14:paraId="444F3AF6" w14:textId="77777777" w:rsidR="003C1E9E" w:rsidRDefault="000114B7" w:rsidP="003C1E9E">
            <w:pPr>
              <w:pStyle w:val="ListBullet"/>
            </w:pPr>
            <w:r>
              <w:t>Inventory Control Procedures</w:t>
            </w:r>
          </w:p>
          <w:p w14:paraId="07B27FF0" w14:textId="6048B43D" w:rsidR="000114B7" w:rsidRDefault="00611FF0" w:rsidP="003C1E9E">
            <w:pPr>
              <w:pStyle w:val="ListBullet"/>
            </w:pPr>
            <w:r>
              <w:t>Stocking and Receiving</w:t>
            </w:r>
            <w:r w:rsidR="000E3EF8">
              <w:t>; Forklift</w:t>
            </w:r>
          </w:p>
        </w:tc>
        <w:tc>
          <w:tcPr>
            <w:tcW w:w="1352" w:type="dxa"/>
          </w:tcPr>
          <w:p w14:paraId="65E2CBB7" w14:textId="77777777" w:rsidR="00F75D2E" w:rsidRDefault="00F75D2E"/>
        </w:tc>
      </w:tr>
      <w:tr w:rsidR="00F75D2E" w14:paraId="5D27BCE4" w14:textId="77777777" w:rsidTr="000114B7">
        <w:trPr>
          <w:trHeight w:val="245"/>
        </w:trPr>
        <w:tc>
          <w:tcPr>
            <w:tcW w:w="7826" w:type="dxa"/>
            <w:tcMar>
              <w:bottom w:w="29" w:type="dxa"/>
              <w:right w:w="144" w:type="dxa"/>
            </w:tcMar>
          </w:tcPr>
          <w:p w14:paraId="576DC831" w14:textId="0266AAFF" w:rsidR="00F75D2E" w:rsidRDefault="00303E1F">
            <w:r>
              <w:t>Personal Skills</w:t>
            </w:r>
          </w:p>
        </w:tc>
        <w:tc>
          <w:tcPr>
            <w:tcW w:w="1352" w:type="dxa"/>
          </w:tcPr>
          <w:p w14:paraId="29A5EAA6" w14:textId="77777777" w:rsidR="00F75D2E" w:rsidRDefault="00F75D2E"/>
        </w:tc>
      </w:tr>
      <w:tr w:rsidR="00F75D2E" w14:paraId="7BE03597" w14:textId="77777777" w:rsidTr="000114B7">
        <w:trPr>
          <w:trHeight w:val="658"/>
        </w:trPr>
        <w:tc>
          <w:tcPr>
            <w:tcW w:w="7826" w:type="dxa"/>
            <w:tcMar>
              <w:right w:w="144" w:type="dxa"/>
            </w:tcMar>
          </w:tcPr>
          <w:p w14:paraId="4BF68DDC" w14:textId="77777777" w:rsidR="00F75D2E" w:rsidRDefault="003C1E9E" w:rsidP="003C1E9E">
            <w:pPr>
              <w:pStyle w:val="ListBullet"/>
            </w:pPr>
            <w:r>
              <w:t>Fashion Design</w:t>
            </w:r>
          </w:p>
          <w:p w14:paraId="0F4E3CA1" w14:textId="77777777" w:rsidR="003C1E9E" w:rsidRDefault="00751861" w:rsidP="003C1E9E">
            <w:pPr>
              <w:pStyle w:val="ListBullet"/>
            </w:pPr>
            <w:r>
              <w:t>Digital Design</w:t>
            </w:r>
          </w:p>
          <w:p w14:paraId="1CB16AFD" w14:textId="77777777" w:rsidR="00751861" w:rsidRDefault="000114B7" w:rsidP="003C1E9E">
            <w:pPr>
              <w:pStyle w:val="ListBullet"/>
            </w:pPr>
            <w:r>
              <w:t>Garment Construction</w:t>
            </w:r>
          </w:p>
          <w:p w14:paraId="3749B9D5" w14:textId="72D2D569" w:rsidR="000114B7" w:rsidRDefault="000114B7" w:rsidP="003C1E9E">
            <w:pPr>
              <w:pStyle w:val="ListBullet"/>
            </w:pPr>
            <w:r>
              <w:t>Art Conceptualization</w:t>
            </w:r>
          </w:p>
        </w:tc>
        <w:tc>
          <w:tcPr>
            <w:tcW w:w="1352" w:type="dxa"/>
          </w:tcPr>
          <w:p w14:paraId="226AF25A" w14:textId="77777777" w:rsidR="00F75D2E" w:rsidRDefault="00F75D2E"/>
        </w:tc>
      </w:tr>
      <w:tr w:rsidR="00F75D2E" w14:paraId="2F5EC8AC" w14:textId="77777777" w:rsidTr="000114B7">
        <w:trPr>
          <w:trHeight w:val="245"/>
        </w:trPr>
        <w:tc>
          <w:tcPr>
            <w:tcW w:w="7826" w:type="dxa"/>
            <w:tcMar>
              <w:bottom w:w="29" w:type="dxa"/>
              <w:right w:w="144" w:type="dxa"/>
            </w:tcMar>
          </w:tcPr>
          <w:p w14:paraId="6374EC52" w14:textId="2FE67B50" w:rsidR="00F75D2E" w:rsidRDefault="00303E1F">
            <w:r>
              <w:t>Achievements</w:t>
            </w:r>
          </w:p>
        </w:tc>
        <w:tc>
          <w:tcPr>
            <w:tcW w:w="1352" w:type="dxa"/>
          </w:tcPr>
          <w:p w14:paraId="179AF968" w14:textId="77777777" w:rsidR="00F75D2E" w:rsidRDefault="00F75D2E"/>
        </w:tc>
      </w:tr>
      <w:tr w:rsidR="00303E1F" w14:paraId="3757339E" w14:textId="77777777" w:rsidTr="000114B7">
        <w:trPr>
          <w:trHeight w:val="337"/>
        </w:trPr>
        <w:tc>
          <w:tcPr>
            <w:tcW w:w="7826" w:type="dxa"/>
            <w:tcMar>
              <w:right w:w="144" w:type="dxa"/>
            </w:tcMar>
          </w:tcPr>
          <w:p w14:paraId="02451062" w14:textId="2D5C94E3" w:rsidR="00303E1F" w:rsidRDefault="00303E1F">
            <w:pPr>
              <w:pStyle w:val="ListBullet"/>
            </w:pPr>
            <w:r>
              <w:t>SkillsUSA Gold Award {Graphic Imaging-Sublimation}</w:t>
            </w:r>
          </w:p>
        </w:tc>
        <w:tc>
          <w:tcPr>
            <w:tcW w:w="1352" w:type="dxa"/>
          </w:tcPr>
          <w:p w14:paraId="2E92230B" w14:textId="77777777" w:rsidR="00303E1F" w:rsidRDefault="00303E1F"/>
        </w:tc>
      </w:tr>
      <w:tr w:rsidR="00F75D2E" w14:paraId="37F5D393" w14:textId="77777777" w:rsidTr="000114B7">
        <w:trPr>
          <w:trHeight w:val="658"/>
        </w:trPr>
        <w:tc>
          <w:tcPr>
            <w:tcW w:w="7826" w:type="dxa"/>
            <w:tcMar>
              <w:bottom w:w="230" w:type="dxa"/>
              <w:right w:w="144" w:type="dxa"/>
            </w:tcMar>
          </w:tcPr>
          <w:p w14:paraId="4A7BDEEA" w14:textId="351469E0" w:rsidR="00F75D2E" w:rsidRDefault="00303E1F">
            <w:pPr>
              <w:pStyle w:val="ListBullet"/>
            </w:pPr>
            <w:r>
              <w:t>Bronze Presidential Volunteer Award</w:t>
            </w:r>
          </w:p>
          <w:p w14:paraId="0D23823D" w14:textId="06BA40DB" w:rsidR="00F75D2E" w:rsidRDefault="00303E1F">
            <w:pPr>
              <w:pStyle w:val="ListBullet"/>
            </w:pPr>
            <w:r>
              <w:t>National Honors Society</w:t>
            </w:r>
          </w:p>
        </w:tc>
        <w:tc>
          <w:tcPr>
            <w:tcW w:w="1352" w:type="dxa"/>
          </w:tcPr>
          <w:p w14:paraId="26481FB9" w14:textId="77777777" w:rsidR="00F75D2E" w:rsidRDefault="00F75D2E"/>
        </w:tc>
      </w:tr>
      <w:tr w:rsidR="00F75D2E" w14:paraId="0C417326" w14:textId="77777777" w:rsidTr="000114B7">
        <w:trPr>
          <w:trHeight w:val="214"/>
        </w:trPr>
        <w:tc>
          <w:tcPr>
            <w:tcW w:w="7826" w:type="dxa"/>
            <w:tcMar>
              <w:bottom w:w="0" w:type="dxa"/>
              <w:right w:w="144" w:type="dxa"/>
            </w:tcMar>
          </w:tcPr>
          <w:p w14:paraId="6CC2804C" w14:textId="77777777" w:rsidR="00F75D2E" w:rsidRDefault="00DA43F1">
            <w:pPr>
              <w:pStyle w:val="Heading1"/>
            </w:pPr>
            <w:sdt>
              <w:sdtPr>
                <w:id w:val="-5209806"/>
                <w:placeholder>
                  <w:docPart w:val="BD7764D3A7114101BA61BE9971CD417C"/>
                </w:placeholder>
                <w:temporary/>
                <w:showingPlcHdr/>
                <w15:appearance w15:val="hidden"/>
              </w:sdtPr>
              <w:sdtEndPr/>
              <w:sdtContent>
                <w:r w:rsidR="00A16D47">
                  <w:t>Experience</w:t>
                </w:r>
              </w:sdtContent>
            </w:sdt>
          </w:p>
        </w:tc>
        <w:tc>
          <w:tcPr>
            <w:tcW w:w="1352" w:type="dxa"/>
          </w:tcPr>
          <w:p w14:paraId="7CC0D1E7" w14:textId="77777777" w:rsidR="00F75D2E" w:rsidRDefault="00F75D2E">
            <w:pPr>
              <w:pStyle w:val="Heading1"/>
            </w:pPr>
          </w:p>
        </w:tc>
      </w:tr>
      <w:tr w:rsidR="00F75D2E" w14:paraId="166F7622" w14:textId="77777777" w:rsidTr="000114B7">
        <w:trPr>
          <w:trHeight w:val="505"/>
        </w:trPr>
        <w:tc>
          <w:tcPr>
            <w:tcW w:w="7826" w:type="dxa"/>
            <w:shd w:val="clear" w:color="auto" w:fill="auto"/>
            <w:tcMar>
              <w:bottom w:w="29" w:type="dxa"/>
              <w:right w:w="144" w:type="dxa"/>
            </w:tcMar>
          </w:tcPr>
          <w:p w14:paraId="45EB1F65" w14:textId="35C0BD91" w:rsidR="00F75D2E" w:rsidRDefault="000114B7">
            <w:r>
              <w:t>Sales Associate</w:t>
            </w:r>
          </w:p>
          <w:p w14:paraId="68202E12" w14:textId="2BAF38B6" w:rsidR="00F75D2E" w:rsidRDefault="000114B7">
            <w:pPr>
              <w:rPr>
                <w:rStyle w:val="Emphasis"/>
              </w:rPr>
            </w:pPr>
            <w:r>
              <w:rPr>
                <w:rStyle w:val="Emphasis"/>
              </w:rPr>
              <w:t>Lowe’s Home Improvement</w:t>
            </w:r>
          </w:p>
        </w:tc>
        <w:tc>
          <w:tcPr>
            <w:tcW w:w="1352" w:type="dxa"/>
          </w:tcPr>
          <w:p w14:paraId="35945436" w14:textId="3E54148F" w:rsidR="00F75D2E" w:rsidRDefault="003C1E9E">
            <w:r>
              <w:t>2021 to Current</w:t>
            </w:r>
          </w:p>
        </w:tc>
      </w:tr>
      <w:tr w:rsidR="00F75D2E" w14:paraId="712F6F2F" w14:textId="77777777" w:rsidTr="000114B7">
        <w:trPr>
          <w:trHeight w:val="490"/>
        </w:trPr>
        <w:tc>
          <w:tcPr>
            <w:tcW w:w="7826" w:type="dxa"/>
            <w:shd w:val="clear" w:color="auto" w:fill="auto"/>
            <w:tcMar>
              <w:bottom w:w="29" w:type="dxa"/>
              <w:right w:w="144" w:type="dxa"/>
            </w:tcMar>
          </w:tcPr>
          <w:p w14:paraId="12EBF87B" w14:textId="4BFC54A3" w:rsidR="00F75D2E" w:rsidRDefault="000114B7">
            <w:r>
              <w:t>Receiving/Loss Prevention</w:t>
            </w:r>
          </w:p>
          <w:p w14:paraId="01A85211" w14:textId="332A2E22" w:rsidR="00F75D2E" w:rsidRDefault="000114B7">
            <w:pPr>
              <w:rPr>
                <w:rStyle w:val="Emphasis"/>
              </w:rPr>
            </w:pPr>
            <w:r>
              <w:rPr>
                <w:rStyle w:val="Emphasis"/>
              </w:rPr>
              <w:t>Burlington</w:t>
            </w:r>
          </w:p>
        </w:tc>
        <w:tc>
          <w:tcPr>
            <w:tcW w:w="1352" w:type="dxa"/>
          </w:tcPr>
          <w:p w14:paraId="3160FF50" w14:textId="5DB11B5E" w:rsidR="00F75D2E" w:rsidRDefault="003C1E9E">
            <w:r>
              <w:t>2019 to 2021</w:t>
            </w:r>
          </w:p>
        </w:tc>
      </w:tr>
      <w:tr w:rsidR="00611FF0" w14:paraId="41647FDB" w14:textId="77777777" w:rsidTr="000114B7">
        <w:trPr>
          <w:trHeight w:val="490"/>
        </w:trPr>
        <w:tc>
          <w:tcPr>
            <w:tcW w:w="7826" w:type="dxa"/>
            <w:shd w:val="clear" w:color="auto" w:fill="auto"/>
            <w:tcMar>
              <w:bottom w:w="29" w:type="dxa"/>
              <w:right w:w="144" w:type="dxa"/>
            </w:tcMar>
          </w:tcPr>
          <w:p w14:paraId="21B9BBAF" w14:textId="77777777" w:rsidR="00611FF0" w:rsidRDefault="00611FF0">
            <w:r>
              <w:t>Busser/Dishwasher</w:t>
            </w:r>
          </w:p>
          <w:p w14:paraId="2006BA9E" w14:textId="7944CF8B" w:rsidR="0046374A" w:rsidRPr="0046374A" w:rsidRDefault="0046374A">
            <w:pPr>
              <w:rPr>
                <w:i/>
                <w:iCs/>
              </w:rPr>
            </w:pPr>
            <w:r>
              <w:rPr>
                <w:i/>
                <w:iCs/>
              </w:rPr>
              <w:t>Rodizio Grill</w:t>
            </w:r>
          </w:p>
        </w:tc>
        <w:tc>
          <w:tcPr>
            <w:tcW w:w="1352" w:type="dxa"/>
          </w:tcPr>
          <w:p w14:paraId="3D31FA84" w14:textId="2DFF30CA" w:rsidR="00611FF0" w:rsidRDefault="0046374A">
            <w:r>
              <w:t>2019 to 2019</w:t>
            </w:r>
          </w:p>
        </w:tc>
      </w:tr>
      <w:tr w:rsidR="0046374A" w14:paraId="5AB777B0" w14:textId="77777777" w:rsidTr="000114B7">
        <w:trPr>
          <w:trHeight w:val="490"/>
        </w:trPr>
        <w:tc>
          <w:tcPr>
            <w:tcW w:w="7826" w:type="dxa"/>
            <w:shd w:val="clear" w:color="auto" w:fill="auto"/>
            <w:tcMar>
              <w:bottom w:w="29" w:type="dxa"/>
              <w:right w:w="144" w:type="dxa"/>
            </w:tcMar>
          </w:tcPr>
          <w:p w14:paraId="2C588EA4" w14:textId="77777777" w:rsidR="0046374A" w:rsidRDefault="0046374A">
            <w:r>
              <w:t>Donation Center Attendant</w:t>
            </w:r>
          </w:p>
          <w:p w14:paraId="40587EB9" w14:textId="35D24FAF" w:rsidR="0046374A" w:rsidRPr="0046374A" w:rsidRDefault="0046374A">
            <w:pPr>
              <w:rPr>
                <w:i/>
                <w:iCs/>
              </w:rPr>
            </w:pPr>
            <w:r>
              <w:rPr>
                <w:i/>
                <w:iCs/>
              </w:rPr>
              <w:t>Goodwill Industries</w:t>
            </w:r>
          </w:p>
        </w:tc>
        <w:tc>
          <w:tcPr>
            <w:tcW w:w="1352" w:type="dxa"/>
          </w:tcPr>
          <w:p w14:paraId="1E02565A" w14:textId="2C4D2951" w:rsidR="0046374A" w:rsidRDefault="0046374A">
            <w:r>
              <w:t>2017 to 2018</w:t>
            </w:r>
          </w:p>
        </w:tc>
      </w:tr>
      <w:tr w:rsidR="0046374A" w14:paraId="4C2A52F3" w14:textId="77777777" w:rsidTr="000114B7">
        <w:trPr>
          <w:trHeight w:val="490"/>
        </w:trPr>
        <w:tc>
          <w:tcPr>
            <w:tcW w:w="7826" w:type="dxa"/>
            <w:shd w:val="clear" w:color="auto" w:fill="auto"/>
            <w:tcMar>
              <w:bottom w:w="29" w:type="dxa"/>
              <w:right w:w="144" w:type="dxa"/>
            </w:tcMar>
          </w:tcPr>
          <w:p w14:paraId="48233D3A" w14:textId="77777777" w:rsidR="0046374A" w:rsidRDefault="0046374A">
            <w:r>
              <w:t>Team Member</w:t>
            </w:r>
          </w:p>
          <w:p w14:paraId="33F572DA" w14:textId="386D4BA6" w:rsidR="0046374A" w:rsidRPr="0046374A" w:rsidRDefault="0046374A">
            <w:r>
              <w:rPr>
                <w:i/>
                <w:iCs/>
              </w:rPr>
              <w:t>Cici’s Pizza</w:t>
            </w:r>
          </w:p>
        </w:tc>
        <w:tc>
          <w:tcPr>
            <w:tcW w:w="1352" w:type="dxa"/>
          </w:tcPr>
          <w:p w14:paraId="6A43F567" w14:textId="7FB4731E" w:rsidR="0046374A" w:rsidRDefault="0046374A">
            <w:r>
              <w:t>2015 to 2017</w:t>
            </w:r>
          </w:p>
        </w:tc>
      </w:tr>
    </w:tbl>
    <w:p w14:paraId="0AA0DB95" w14:textId="33FF6D58" w:rsidR="00611FF0" w:rsidRPr="00611FF0" w:rsidRDefault="00611FF0"/>
    <w:p w14:paraId="4F590F3D" w14:textId="77777777" w:rsidR="000114B7" w:rsidRPr="000114B7" w:rsidRDefault="000114B7"/>
    <w:sectPr w:rsidR="000114B7" w:rsidRPr="000114B7">
      <w:footerReference w:type="default" r:id="rId8"/>
      <w:pgSz w:w="12240" w:h="15840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6BB9C" w14:textId="77777777" w:rsidR="00DA43F1" w:rsidRDefault="00DA43F1">
      <w:r>
        <w:separator/>
      </w:r>
    </w:p>
  </w:endnote>
  <w:endnote w:type="continuationSeparator" w:id="0">
    <w:p w14:paraId="1D38555E" w14:textId="77777777" w:rsidR="00DA43F1" w:rsidRDefault="00DA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02245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DB23F7" w14:textId="77777777" w:rsidR="00F75D2E" w:rsidRDefault="00A16D4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8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E85E9" w14:textId="77777777" w:rsidR="00DA43F1" w:rsidRDefault="00DA43F1">
      <w:r>
        <w:separator/>
      </w:r>
    </w:p>
  </w:footnote>
  <w:footnote w:type="continuationSeparator" w:id="0">
    <w:p w14:paraId="5A7ECD9C" w14:textId="77777777" w:rsidR="00DA43F1" w:rsidRDefault="00DA4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C12D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27427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82027C2"/>
    <w:lvl w:ilvl="0">
      <w:start w:val="1"/>
      <w:numFmt w:val="decimal"/>
      <w:pStyle w:val="ListNumber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595959" w:themeColor="text1" w:themeTint="A6"/>
        <w:sz w:val="19"/>
      </w:rPr>
    </w:lvl>
  </w:abstractNum>
  <w:abstractNum w:abstractNumId="3" w15:restartNumberingAfterBreak="0">
    <w:nsid w:val="FFFFFF89"/>
    <w:multiLevelType w:val="singleLevel"/>
    <w:tmpl w:val="4ABA2C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A2FF3"/>
    <w:multiLevelType w:val="hybridMultilevel"/>
    <w:tmpl w:val="5A04AEA0"/>
    <w:lvl w:ilvl="0" w:tplc="29261B8C">
      <w:start w:val="1"/>
      <w:numFmt w:val="bullet"/>
      <w:pStyle w:val="List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595959" w:themeColor="text1" w:themeTint="A6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D2DFB"/>
    <w:multiLevelType w:val="hybridMultilevel"/>
    <w:tmpl w:val="B20279D4"/>
    <w:lvl w:ilvl="0" w:tplc="998035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95959" w:themeColor="text1" w:themeTint="A6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3778E"/>
    <w:multiLevelType w:val="hybridMultilevel"/>
    <w:tmpl w:val="B9CA1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709A5"/>
    <w:multiLevelType w:val="hybridMultilevel"/>
    <w:tmpl w:val="836AF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D4496"/>
    <w:multiLevelType w:val="hybridMultilevel"/>
    <w:tmpl w:val="CA50FC4A"/>
    <w:lvl w:ilvl="0" w:tplc="91AA9A9A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color w:val="595959" w:themeColor="text1" w:themeTint="A6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D3F8E"/>
    <w:multiLevelType w:val="hybridMultilevel"/>
    <w:tmpl w:val="C784AE7E"/>
    <w:lvl w:ilvl="0" w:tplc="A4D04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782460">
    <w:abstractNumId w:val="11"/>
  </w:num>
  <w:num w:numId="2" w16cid:durableId="1872842102">
    <w:abstractNumId w:val="13"/>
  </w:num>
  <w:num w:numId="3" w16cid:durableId="800226340">
    <w:abstractNumId w:val="5"/>
  </w:num>
  <w:num w:numId="4" w16cid:durableId="619413288">
    <w:abstractNumId w:val="4"/>
  </w:num>
  <w:num w:numId="5" w16cid:durableId="1031108685">
    <w:abstractNumId w:val="15"/>
  </w:num>
  <w:num w:numId="6" w16cid:durableId="1626694676">
    <w:abstractNumId w:val="12"/>
  </w:num>
  <w:num w:numId="7" w16cid:durableId="1081487866">
    <w:abstractNumId w:val="16"/>
  </w:num>
  <w:num w:numId="8" w16cid:durableId="70781587">
    <w:abstractNumId w:val="3"/>
  </w:num>
  <w:num w:numId="9" w16cid:durableId="1030841553">
    <w:abstractNumId w:val="2"/>
  </w:num>
  <w:num w:numId="10" w16cid:durableId="1901204550">
    <w:abstractNumId w:val="1"/>
  </w:num>
  <w:num w:numId="11" w16cid:durableId="472912784">
    <w:abstractNumId w:val="0"/>
  </w:num>
  <w:num w:numId="12" w16cid:durableId="1779569112">
    <w:abstractNumId w:val="14"/>
  </w:num>
  <w:num w:numId="13" w16cid:durableId="315426956">
    <w:abstractNumId w:val="7"/>
  </w:num>
  <w:num w:numId="14" w16cid:durableId="474765583">
    <w:abstractNumId w:val="10"/>
  </w:num>
  <w:num w:numId="15" w16cid:durableId="1251309907">
    <w:abstractNumId w:val="6"/>
  </w:num>
  <w:num w:numId="16" w16cid:durableId="2064862317">
    <w:abstractNumId w:val="8"/>
  </w:num>
  <w:num w:numId="17" w16cid:durableId="8688370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1F"/>
    <w:rsid w:val="000114B7"/>
    <w:rsid w:val="00077D16"/>
    <w:rsid w:val="000E3EF8"/>
    <w:rsid w:val="00160B46"/>
    <w:rsid w:val="00303E1F"/>
    <w:rsid w:val="00320560"/>
    <w:rsid w:val="003C1E9E"/>
    <w:rsid w:val="0046374A"/>
    <w:rsid w:val="00611FF0"/>
    <w:rsid w:val="006C02D2"/>
    <w:rsid w:val="00751861"/>
    <w:rsid w:val="009C690A"/>
    <w:rsid w:val="00A16D47"/>
    <w:rsid w:val="00AD4F91"/>
    <w:rsid w:val="00AE61C8"/>
    <w:rsid w:val="00DA43F1"/>
    <w:rsid w:val="00DC384E"/>
    <w:rsid w:val="00E87907"/>
    <w:rsid w:val="00F06D44"/>
    <w:rsid w:val="00F7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5BD70DA"/>
  <w15:docId w15:val="{2BD8DA24-9473-4542-93A7-D58738F1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320560"/>
  </w:style>
  <w:style w:type="paragraph" w:styleId="Heading1">
    <w:name w:val="heading 1"/>
    <w:basedOn w:val="Normal"/>
    <w:link w:val="Heading1Char"/>
    <w:uiPriority w:val="3"/>
    <w:unhideWhenUsed/>
    <w:qFormat/>
    <w:pPr>
      <w:outlineLvl w:val="0"/>
    </w:pPr>
    <w:rPr>
      <w:rFonts w:asciiTheme="majorHAnsi" w:hAnsiTheme="majorHAnsi"/>
      <w:caps/>
      <w:color w:val="595959" w:themeColor="text1" w:themeTint="A6"/>
      <w:spacing w:val="10"/>
      <w:sz w:val="18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outlineLvl w:val="1"/>
    </w:pPr>
    <w:rPr>
      <w:rFonts w:asciiTheme="majorHAnsi" w:hAnsiTheme="majorHAnsi"/>
      <w:caps/>
      <w:color w:val="595959" w:themeColor="text1" w:themeTint="A6"/>
      <w:spacing w:val="10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1"/>
    <w:next w:val="Normal"/>
    <w:link w:val="Heading4Char"/>
    <w:uiPriority w:val="3"/>
    <w:semiHidden/>
    <w:unhideWhenUsed/>
    <w:qFormat/>
    <w:pPr>
      <w:outlineLvl w:val="3"/>
    </w:pPr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hAnsiTheme="majorHAnsi"/>
      <w:caps/>
      <w:color w:val="595959" w:themeColor="text1" w:themeTint="A6"/>
      <w:spacing w:val="10"/>
      <w:sz w:val="18"/>
    </w:rPr>
  </w:style>
  <w:style w:type="character" w:styleId="Emphasis">
    <w:name w:val="Emphasis"/>
    <w:basedOn w:val="DefaultParagraphFont"/>
    <w:uiPriority w:val="4"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hAnsiTheme="majorHAnsi"/>
      <w:caps/>
      <w:color w:val="595959" w:themeColor="text1" w:themeTint="A6"/>
      <w:spacing w:val="10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hAnsiTheme="majorHAnsi"/>
      <w:caps/>
      <w:spacing w:val="10"/>
      <w:sz w:val="18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Bullet">
    <w:name w:val="List Bullet"/>
    <w:basedOn w:val="Normal"/>
    <w:uiPriority w:val="5"/>
    <w:qFormat/>
    <w:pPr>
      <w:numPr>
        <w:numId w:val="15"/>
      </w:numPr>
      <w:spacing w:after="80"/>
    </w:pPr>
  </w:style>
  <w:style w:type="paragraph" w:styleId="ListNumber">
    <w:name w:val="List Number"/>
    <w:basedOn w:val="Normal"/>
    <w:uiPriority w:val="5"/>
    <w:qFormat/>
    <w:pPr>
      <w:numPr>
        <w:numId w:val="9"/>
      </w:numPr>
      <w:contextualSpacing/>
    </w:pPr>
  </w:style>
  <w:style w:type="paragraph" w:styleId="Title">
    <w:name w:val="Title"/>
    <w:basedOn w:val="Normal"/>
    <w:link w:val="TitleChar"/>
    <w:uiPriority w:val="1"/>
    <w:qFormat/>
    <w:pPr>
      <w:contextualSpacing/>
    </w:pPr>
    <w:rPr>
      <w:rFonts w:asciiTheme="majorHAnsi" w:eastAsiaTheme="majorEastAsia" w:hAnsiTheme="majorHAnsi" w:cstheme="majorBidi"/>
      <w:caps/>
      <w:color w:val="595959" w:themeColor="text1" w:themeTint="A6"/>
      <w:spacing w:val="10"/>
      <w:kern w:val="28"/>
      <w:sz w:val="23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595959" w:themeColor="text1" w:themeTint="A6"/>
      <w:spacing w:val="10"/>
      <w:kern w:val="28"/>
      <w:sz w:val="23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go\AppData\Roaming\Microsoft\Templates\Resume%20for%20recent%20college%20gradu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60EDBCA3A84BE3B659DF464284E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6F41F-007B-4521-9EE6-3EDE998725C9}"/>
      </w:docPartPr>
      <w:docPartBody>
        <w:p w:rsidR="00A67988" w:rsidRDefault="00B4383E">
          <w:pPr>
            <w:pStyle w:val="DF60EDBCA3A84BE3B659DF464284EB9A"/>
          </w:pPr>
          <w:r>
            <w:t>Your Name</w:t>
          </w:r>
        </w:p>
      </w:docPartBody>
    </w:docPart>
    <w:docPart>
      <w:docPartPr>
        <w:name w:val="72B6F32B21824056B816943ACB995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84F07-D2FD-4C99-B74E-7499F832711A}"/>
      </w:docPartPr>
      <w:docPartBody>
        <w:p w:rsidR="00A67988" w:rsidRDefault="00B4383E">
          <w:pPr>
            <w:pStyle w:val="72B6F32B21824056B816943ACB995C9D"/>
          </w:pPr>
          <w:r>
            <w:t>Objective</w:t>
          </w:r>
        </w:p>
      </w:docPartBody>
    </w:docPart>
    <w:docPart>
      <w:docPartPr>
        <w:name w:val="2F6EC067794A4F629C995D7809385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F1B71-DCA5-4D29-990D-0D48758D8179}"/>
      </w:docPartPr>
      <w:docPartBody>
        <w:p w:rsidR="00A67988" w:rsidRDefault="00B4383E">
          <w:pPr>
            <w:pStyle w:val="2F6EC067794A4F629C995D7809385FA0"/>
          </w:pPr>
          <w:r>
            <w:t>Education</w:t>
          </w:r>
        </w:p>
      </w:docPartBody>
    </w:docPart>
    <w:docPart>
      <w:docPartPr>
        <w:name w:val="BD7764D3A7114101BA61BE9971CD4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92B9D-F040-4B66-BB53-F816680FCAFF}"/>
      </w:docPartPr>
      <w:docPartBody>
        <w:p w:rsidR="00A67988" w:rsidRDefault="00B4383E">
          <w:pPr>
            <w:pStyle w:val="BD7764D3A7114101BA61BE9971CD417C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A2FF3"/>
    <w:multiLevelType w:val="hybridMultilevel"/>
    <w:tmpl w:val="5A04AEA0"/>
    <w:lvl w:ilvl="0" w:tplc="29261B8C">
      <w:start w:val="1"/>
      <w:numFmt w:val="bullet"/>
      <w:pStyle w:val="List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595959" w:themeColor="text1" w:themeTint="A6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501798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988"/>
    <w:rsid w:val="00A67988"/>
    <w:rsid w:val="00B4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60EDBCA3A84BE3B659DF464284EB9A">
    <w:name w:val="DF60EDBCA3A84BE3B659DF464284EB9A"/>
  </w:style>
  <w:style w:type="paragraph" w:customStyle="1" w:styleId="72B6F32B21824056B816943ACB995C9D">
    <w:name w:val="72B6F32B21824056B816943ACB995C9D"/>
  </w:style>
  <w:style w:type="paragraph" w:customStyle="1" w:styleId="2F6EC067794A4F629C995D7809385FA0">
    <w:name w:val="2F6EC067794A4F629C995D7809385FA0"/>
  </w:style>
  <w:style w:type="character" w:styleId="Emphasis">
    <w:name w:val="Emphasis"/>
    <w:basedOn w:val="DefaultParagraphFont"/>
    <w:uiPriority w:val="4"/>
    <w:qFormat/>
    <w:rPr>
      <w:i/>
      <w:iCs/>
    </w:rPr>
  </w:style>
  <w:style w:type="paragraph" w:styleId="ListBullet">
    <w:name w:val="List Bullet"/>
    <w:basedOn w:val="Normal"/>
    <w:uiPriority w:val="5"/>
    <w:qFormat/>
    <w:pPr>
      <w:numPr>
        <w:numId w:val="1"/>
      </w:numPr>
      <w:spacing w:after="80" w:line="240" w:lineRule="auto"/>
    </w:pPr>
    <w:rPr>
      <w:sz w:val="20"/>
      <w:szCs w:val="20"/>
    </w:rPr>
  </w:style>
  <w:style w:type="paragraph" w:customStyle="1" w:styleId="BD7764D3A7114101BA61BE9971CD417C">
    <w:name w:val="BD7764D3A7114101BA61BE9971CD41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AFB41D7F-452F-4915-8526-757A55CD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for recent college graduate</Template>
  <TotalTime>37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Zuriel Locey</dc:creator>
  <cp:keywords/>
  <dc:description/>
  <cp:lastModifiedBy>Zuriel Locey</cp:lastModifiedBy>
  <cp:revision>5</cp:revision>
  <dcterms:created xsi:type="dcterms:W3CDTF">2022-04-19T17:23:00Z</dcterms:created>
  <dcterms:modified xsi:type="dcterms:W3CDTF">2022-06-22T23:04:00Z</dcterms:modified>
  <cp:version/>
</cp:coreProperties>
</file>